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361"/>
        <w:gridCol w:w="2640"/>
        <w:gridCol w:w="1095"/>
        <w:gridCol w:w="3293"/>
      </w:tblGrid>
      <w:tr w:rsidR="00E33D97" w14:paraId="77F816DC" w14:textId="77777777" w:rsidTr="00856A09">
        <w:trPr>
          <w:trHeight w:hRule="exact" w:val="426"/>
        </w:trPr>
        <w:tc>
          <w:tcPr>
            <w:tcW w:w="515" w:type="pct"/>
            <w:tcBorders>
              <w:bottom w:val="nil"/>
            </w:tcBorders>
          </w:tcPr>
          <w:p w14:paraId="26506F18" w14:textId="77777777" w:rsidR="0020516F" w:rsidRDefault="0020516F">
            <w:pPr>
              <w:rPr>
                <w:rFonts w:ascii="HGS教科書体" w:eastAsia="HGS教科書体"/>
              </w:rPr>
            </w:pPr>
          </w:p>
        </w:tc>
        <w:tc>
          <w:tcPr>
            <w:tcW w:w="2389" w:type="pct"/>
            <w:gridSpan w:val="2"/>
            <w:tcBorders>
              <w:bottom w:val="single" w:sz="18" w:space="0" w:color="000000" w:themeColor="text1"/>
            </w:tcBorders>
          </w:tcPr>
          <w:p w14:paraId="76C2BAD7" w14:textId="77777777" w:rsidR="0020516F" w:rsidRPr="00006874" w:rsidRDefault="0020516F" w:rsidP="00856A09">
            <w:pPr>
              <w:ind w:firstLineChars="100" w:firstLine="32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kern w:val="0"/>
                <w:sz w:val="32"/>
                <w:szCs w:val="32"/>
              </w:rPr>
              <w:t>坐漁荘　　エントリーシート</w:t>
            </w:r>
          </w:p>
        </w:tc>
        <w:tc>
          <w:tcPr>
            <w:tcW w:w="2096" w:type="pct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2786C31E" w14:textId="77777777" w:rsidR="0020516F" w:rsidRDefault="00B07E52" w:rsidP="00B07E52">
            <w:pPr>
              <w:ind w:right="840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　　　　</w:t>
            </w:r>
            <w:r w:rsidR="0020516F"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E33D97" w14:paraId="429ECE72" w14:textId="77777777" w:rsidTr="000D137D">
        <w:tc>
          <w:tcPr>
            <w:tcW w:w="51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91E246" w14:textId="77777777" w:rsidR="00E33D97" w:rsidRPr="000D137D" w:rsidRDefault="000D137D" w:rsidP="000D137D">
            <w:pPr>
              <w:jc w:val="center"/>
              <w:rPr>
                <w:rFonts w:ascii="HGP教科書体" w:eastAsia="HGP教科書体" w:hAnsi="ＭＳ 明朝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389" w:type="pct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0EA23DB9" w14:textId="77777777" w:rsidR="00E33D97" w:rsidRDefault="00E33D97" w:rsidP="00E33D97">
            <w:pPr>
              <w:rPr>
                <w:rFonts w:ascii="HGS教科書体" w:eastAsia="HGS教科書体"/>
              </w:rPr>
            </w:pPr>
          </w:p>
        </w:tc>
        <w:tc>
          <w:tcPr>
            <w:tcW w:w="52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1268EB8" w14:textId="77777777" w:rsidR="00E33D97" w:rsidRDefault="00E33D97" w:rsidP="00E33D9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性別</w:t>
            </w:r>
          </w:p>
        </w:tc>
        <w:tc>
          <w:tcPr>
            <w:tcW w:w="157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F3DD846" w14:textId="77777777" w:rsidR="00E33D97" w:rsidRPr="00E33D97" w:rsidRDefault="00E33D97" w:rsidP="00E33D97">
            <w:pPr>
              <w:jc w:val="center"/>
              <w:rPr>
                <w:rFonts w:ascii="HGS教科書体" w:eastAsia="HGS教科書体"/>
              </w:rPr>
            </w:pPr>
            <w:r w:rsidRPr="00E33D97">
              <w:rPr>
                <w:rFonts w:ascii="HGS教科書体" w:eastAsia="HGS教科書体" w:hint="eastAsia"/>
              </w:rPr>
              <w:t>生</w:t>
            </w:r>
            <w:r>
              <w:rPr>
                <w:rFonts w:ascii="HGS教科書体" w:eastAsia="HGS教科書体" w:hint="eastAsia"/>
              </w:rPr>
              <w:t xml:space="preserve"> </w:t>
            </w:r>
            <w:r w:rsidRPr="00E33D97">
              <w:rPr>
                <w:rFonts w:ascii="HGS教科書体" w:eastAsia="HGS教科書体" w:hint="eastAsia"/>
              </w:rPr>
              <w:t>年</w:t>
            </w:r>
            <w:r>
              <w:rPr>
                <w:rFonts w:ascii="HGS教科書体" w:eastAsia="HGS教科書体" w:hint="eastAsia"/>
              </w:rPr>
              <w:t xml:space="preserve"> </w:t>
            </w:r>
            <w:r w:rsidRPr="00E33D97">
              <w:rPr>
                <w:rFonts w:ascii="HGS教科書体" w:eastAsia="HGS教科書体" w:hint="eastAsia"/>
              </w:rPr>
              <w:t>月</w:t>
            </w:r>
            <w:r>
              <w:rPr>
                <w:rFonts w:ascii="HGS教科書体" w:eastAsia="HGS教科書体" w:hint="eastAsia"/>
              </w:rPr>
              <w:t xml:space="preserve"> </w:t>
            </w:r>
            <w:r w:rsidRPr="00E33D97">
              <w:rPr>
                <w:rFonts w:ascii="HGS教科書体" w:eastAsia="HGS教科書体" w:hint="eastAsia"/>
              </w:rPr>
              <w:t>日</w:t>
            </w:r>
          </w:p>
        </w:tc>
      </w:tr>
      <w:tr w:rsidR="000D137D" w14:paraId="0D2AD048" w14:textId="77777777" w:rsidTr="00A22049">
        <w:trPr>
          <w:trHeight w:val="676"/>
        </w:trPr>
        <w:tc>
          <w:tcPr>
            <w:tcW w:w="515" w:type="pct"/>
            <w:tcBorders>
              <w:top w:val="single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62C8A0" w14:textId="77777777" w:rsidR="00E33D97" w:rsidRDefault="00E33D97" w:rsidP="00E33D97">
            <w:pPr>
              <w:rPr>
                <w:rFonts w:ascii="HGS教科書体" w:eastAsia="HGS教科書体"/>
              </w:rPr>
            </w:pPr>
          </w:p>
          <w:p w14:paraId="25B77A78" w14:textId="77777777" w:rsidR="00E33D97" w:rsidRDefault="00E33D97" w:rsidP="00E33D9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  <w:p w14:paraId="0AE206FE" w14:textId="77777777" w:rsidR="00E33D97" w:rsidRDefault="00E33D97" w:rsidP="00E33D97">
            <w:pPr>
              <w:rPr>
                <w:rFonts w:ascii="HGS教科書体" w:eastAsia="HGS教科書体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14:paraId="1C32F6FF" w14:textId="77777777" w:rsidR="00E33D97" w:rsidRPr="00CB455D" w:rsidRDefault="00E33D97" w:rsidP="00E33D97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A5B5E" w14:textId="77777777" w:rsidR="00E33D97" w:rsidRPr="00CB455D" w:rsidRDefault="00E33D97" w:rsidP="00E33D97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D010F8" w14:textId="77777777" w:rsidR="00E33D97" w:rsidRDefault="000D137D" w:rsidP="00E33D9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男・女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827E28B" w14:textId="77777777" w:rsidR="000D137D" w:rsidRDefault="000D137D" w:rsidP="000D137D">
            <w:pPr>
              <w:ind w:firstLineChars="100" w:firstLine="210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Ｓ･Ｈ　　　年　　　月　　日</w:t>
            </w:r>
          </w:p>
        </w:tc>
      </w:tr>
      <w:tr w:rsidR="00E33D97" w14:paraId="1B35A406" w14:textId="77777777" w:rsidTr="00E33D97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03"/>
        </w:trPr>
        <w:tc>
          <w:tcPr>
            <w:tcW w:w="515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E850F35" w14:textId="77777777" w:rsidR="00E33D97" w:rsidRPr="000D137D" w:rsidRDefault="00E33D97" w:rsidP="00E33D97">
            <w:pPr>
              <w:jc w:val="center"/>
              <w:rPr>
                <w:rFonts w:ascii="HGP教科書体" w:eastAsia="HGP教科書体" w:hAnsi="ＭＳ 明朝"/>
                <w:sz w:val="20"/>
                <w:szCs w:val="20"/>
              </w:rPr>
            </w:pPr>
            <w:r w:rsidRPr="000D137D">
              <w:rPr>
                <w:rFonts w:ascii="HGP教科書体" w:eastAsia="HGP教科書体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389" w:type="pct"/>
            <w:gridSpan w:val="2"/>
            <w:tcBorders>
              <w:left w:val="single" w:sz="4" w:space="0" w:color="auto"/>
            </w:tcBorders>
          </w:tcPr>
          <w:p w14:paraId="11A52ED0" w14:textId="77777777" w:rsidR="00E33D97" w:rsidRPr="00EE786A" w:rsidRDefault="00E33D97" w:rsidP="00E33D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137D">
              <w:rPr>
                <w:rFonts w:ascii="HGP教科書体" w:eastAsia="HGP教科書体" w:hAnsi="ＭＳ 明朝" w:hint="eastAsia"/>
                <w:sz w:val="20"/>
                <w:szCs w:val="20"/>
              </w:rPr>
              <w:t>自宅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：</w:t>
            </w:r>
          </w:p>
        </w:tc>
        <w:tc>
          <w:tcPr>
            <w:tcW w:w="2096" w:type="pct"/>
            <w:gridSpan w:val="2"/>
          </w:tcPr>
          <w:p w14:paraId="09018AC7" w14:textId="77777777" w:rsidR="00E33D97" w:rsidRPr="00443946" w:rsidRDefault="00E33D97" w:rsidP="00E33D97">
            <w:pPr>
              <w:rPr>
                <w:rFonts w:asciiTheme="minorEastAsia" w:hAnsiTheme="minorEastAsia"/>
                <w:sz w:val="20"/>
                <w:szCs w:val="20"/>
              </w:rPr>
            </w:pPr>
            <w:r w:rsidRPr="000D137D">
              <w:rPr>
                <w:rFonts w:ascii="HGP教科書体" w:eastAsia="HGP教科書体" w:hAnsiTheme="minorEastAsia" w:hint="eastAsia"/>
                <w:sz w:val="20"/>
                <w:szCs w:val="20"/>
              </w:rPr>
              <w:t>携帯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：</w:t>
            </w:r>
          </w:p>
        </w:tc>
      </w:tr>
      <w:tr w:rsidR="000D137D" w14:paraId="27C2C063" w14:textId="77777777" w:rsidTr="000D137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303"/>
        </w:trPr>
        <w:tc>
          <w:tcPr>
            <w:tcW w:w="515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3E248B4" w14:textId="77777777" w:rsidR="000D137D" w:rsidRPr="000D137D" w:rsidRDefault="000D137D" w:rsidP="00E33D97">
            <w:pPr>
              <w:jc w:val="center"/>
              <w:rPr>
                <w:rFonts w:ascii="HGP教科書体" w:eastAsia="HGP教科書体" w:hAnsi="ＭＳ 明朝"/>
                <w:sz w:val="20"/>
                <w:szCs w:val="20"/>
              </w:rPr>
            </w:pPr>
            <w:r w:rsidRPr="000D137D">
              <w:rPr>
                <w:rFonts w:ascii="HGP教科書体" w:eastAsia="HGP教科書体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485" w:type="pct"/>
            <w:gridSpan w:val="4"/>
            <w:tcBorders>
              <w:left w:val="single" w:sz="4" w:space="0" w:color="auto"/>
            </w:tcBorders>
          </w:tcPr>
          <w:p w14:paraId="4B0C0904" w14:textId="77777777" w:rsidR="000D137D" w:rsidRDefault="000D137D" w:rsidP="00E33D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3D97" w14:paraId="0AF8430B" w14:textId="77777777" w:rsidTr="000D137D">
        <w:trPr>
          <w:trHeight w:val="154"/>
        </w:trPr>
        <w:tc>
          <w:tcPr>
            <w:tcW w:w="515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5B58F3" w14:textId="77777777" w:rsidR="00E33D97" w:rsidRDefault="00E33D97" w:rsidP="000D137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4485" w:type="pct"/>
            <w:gridSpan w:val="4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4C704AF4" w14:textId="77777777" w:rsidR="00E33D97" w:rsidRDefault="00E33D97" w:rsidP="00E33D97">
            <w:pPr>
              <w:rPr>
                <w:rFonts w:ascii="HGS教科書体" w:eastAsia="HGS教科書体"/>
              </w:rPr>
            </w:pPr>
          </w:p>
        </w:tc>
      </w:tr>
      <w:tr w:rsidR="00E33D97" w14:paraId="0D891B92" w14:textId="77777777" w:rsidTr="000D137D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14:paraId="7130ACA6" w14:textId="77777777" w:rsidR="00E33D97" w:rsidRDefault="00E33D97" w:rsidP="008679B3">
            <w:pPr>
              <w:spacing w:line="480" w:lineRule="auto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連絡先</w:t>
            </w:r>
          </w:p>
        </w:tc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5C4A39" w14:textId="77777777" w:rsidR="00E33D97" w:rsidRPr="000D137D" w:rsidRDefault="000D137D" w:rsidP="000D137D">
            <w:pPr>
              <w:ind w:right="640"/>
              <w:rPr>
                <w:rFonts w:ascii="ＭＳ 明朝" w:eastAsia="ＭＳ 明朝" w:hAnsi="ＭＳ 明朝"/>
                <w:sz w:val="18"/>
                <w:szCs w:val="18"/>
              </w:rPr>
            </w:pPr>
            <w:r w:rsidRPr="000D137D">
              <w:rPr>
                <w:rFonts w:ascii="ＭＳ 明朝" w:eastAsia="ＭＳ 明朝" w:hAnsi="ＭＳ 明朝" w:hint="eastAsia"/>
                <w:sz w:val="18"/>
                <w:szCs w:val="18"/>
              </w:rPr>
              <w:t>〒（　　　-　　　）</w:t>
            </w:r>
          </w:p>
          <w:p w14:paraId="36985888" w14:textId="77777777" w:rsidR="00E33D97" w:rsidRDefault="00E33D97" w:rsidP="00E33D97">
            <w:pPr>
              <w:jc w:val="right"/>
              <w:rPr>
                <w:rFonts w:ascii="HGS教科書体" w:eastAsia="HGS教科書体"/>
              </w:rPr>
            </w:pPr>
          </w:p>
        </w:tc>
      </w:tr>
    </w:tbl>
    <w:p w14:paraId="5FF3726D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65"/>
        <w:gridCol w:w="8655"/>
      </w:tblGrid>
      <w:tr w:rsidR="00E50A9E" w:rsidRPr="00E50A9E" w14:paraId="21CBA588" w14:textId="77777777" w:rsidTr="00B07E52">
        <w:trPr>
          <w:trHeight w:val="267"/>
        </w:trPr>
        <w:tc>
          <w:tcPr>
            <w:tcW w:w="847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197996E4" w14:textId="77777777" w:rsidR="00E50A9E" w:rsidRDefault="00E50A9E" w:rsidP="00E50A9E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最終学歴</w:t>
            </w:r>
          </w:p>
        </w:tc>
        <w:tc>
          <w:tcPr>
            <w:tcW w:w="415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</w:tcBorders>
          </w:tcPr>
          <w:p w14:paraId="689E73C1" w14:textId="16BA13A8" w:rsidR="00E50A9E" w:rsidRDefault="00E50A9E" w:rsidP="00E50A9E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□大学院(博士) 卒　□大学 卒　□短大 卒　□専門 卒　□高卒　□中卒</w:t>
            </w:r>
          </w:p>
        </w:tc>
      </w:tr>
      <w:tr w:rsidR="00E50A9E" w:rsidRPr="00E50A9E" w14:paraId="5C285EDF" w14:textId="77777777" w:rsidTr="00B07E52">
        <w:trPr>
          <w:trHeight w:val="267"/>
        </w:trPr>
        <w:tc>
          <w:tcPr>
            <w:tcW w:w="847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1C9A13E5" w14:textId="77777777" w:rsidR="00E50A9E" w:rsidRPr="00E50A9E" w:rsidRDefault="00E50A9E" w:rsidP="00B07E52">
            <w:pPr>
              <w:jc w:val="center"/>
              <w:rPr>
                <w:rFonts w:ascii="HGS教科書体" w:eastAsia="HGS教科書体"/>
                <w:shd w:val="pct15" w:color="auto" w:fill="FFFFFF"/>
              </w:rPr>
            </w:pPr>
            <w:r w:rsidRPr="00B07E52">
              <w:rPr>
                <w:rFonts w:ascii="HGS教科書体" w:eastAsia="HGS教科書体" w:hint="eastAsia"/>
              </w:rPr>
              <w:t>上記</w:t>
            </w:r>
            <w:r w:rsidR="00B07E52" w:rsidRPr="00B07E52">
              <w:rPr>
                <w:rFonts w:ascii="HGS教科書体" w:eastAsia="HGS教科書体" w:hint="eastAsia"/>
              </w:rPr>
              <w:t>卒業学校名</w:t>
            </w:r>
          </w:p>
        </w:tc>
        <w:tc>
          <w:tcPr>
            <w:tcW w:w="4153" w:type="pct"/>
            <w:tcBorders>
              <w:top w:val="single" w:sz="18" w:space="0" w:color="000000" w:themeColor="text1"/>
              <w:left w:val="single" w:sz="8" w:space="0" w:color="000000" w:themeColor="text1"/>
              <w:bottom w:val="single" w:sz="18" w:space="0" w:color="000000" w:themeColor="text1"/>
            </w:tcBorders>
          </w:tcPr>
          <w:p w14:paraId="5DFA0897" w14:textId="77777777" w:rsidR="00E50A9E" w:rsidRDefault="00E50A9E" w:rsidP="00E50A9E">
            <w:pPr>
              <w:jc w:val="center"/>
              <w:rPr>
                <w:rFonts w:ascii="HGS教科書体" w:eastAsia="HGS教科書体"/>
              </w:rPr>
            </w:pPr>
          </w:p>
        </w:tc>
      </w:tr>
      <w:tr w:rsidR="00B07E52" w:rsidRPr="00E50A9E" w14:paraId="31D6B791" w14:textId="77777777" w:rsidTr="00B07E52">
        <w:trPr>
          <w:trHeight w:val="617"/>
        </w:trPr>
        <w:tc>
          <w:tcPr>
            <w:tcW w:w="847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13CC7EEF" w14:textId="77777777" w:rsidR="00B07E52" w:rsidRDefault="00B07E52" w:rsidP="00B07E52">
            <w:pPr>
              <w:jc w:val="center"/>
              <w:rPr>
                <w:rFonts w:ascii="HGS教科書体" w:eastAsia="HGS教科書体"/>
              </w:rPr>
            </w:pPr>
          </w:p>
          <w:p w14:paraId="272E5C36" w14:textId="77777777" w:rsidR="00B07E52" w:rsidRDefault="00B07E52" w:rsidP="00B07E5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その他学歴　　</w:t>
            </w:r>
          </w:p>
          <w:p w14:paraId="38943EBD" w14:textId="77777777" w:rsidR="00B07E52" w:rsidRPr="00B07E52" w:rsidRDefault="00B07E52" w:rsidP="00B07E52">
            <w:pPr>
              <w:jc w:val="center"/>
              <w:rPr>
                <w:rFonts w:ascii="HGS教科書体" w:eastAsia="HGS教科書体"/>
              </w:rPr>
            </w:pPr>
          </w:p>
        </w:tc>
        <w:tc>
          <w:tcPr>
            <w:tcW w:w="4153" w:type="pct"/>
            <w:tcBorders>
              <w:top w:val="single" w:sz="18" w:space="0" w:color="000000" w:themeColor="text1"/>
              <w:left w:val="single" w:sz="8" w:space="0" w:color="000000" w:themeColor="text1"/>
            </w:tcBorders>
          </w:tcPr>
          <w:p w14:paraId="2A379833" w14:textId="77777777" w:rsidR="00B07E52" w:rsidRDefault="00B07E52" w:rsidP="00E50A9E">
            <w:pPr>
              <w:jc w:val="center"/>
              <w:rPr>
                <w:rFonts w:ascii="HGS教科書体" w:eastAsia="HGS教科書体"/>
              </w:rPr>
            </w:pPr>
          </w:p>
        </w:tc>
      </w:tr>
    </w:tbl>
    <w:p w14:paraId="154D03C1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80"/>
        <w:gridCol w:w="8240"/>
      </w:tblGrid>
      <w:tr w:rsidR="000B6142" w14:paraId="68CC7957" w14:textId="77777777" w:rsidTr="0042385F">
        <w:trPr>
          <w:trHeight w:val="241"/>
        </w:trPr>
        <w:tc>
          <w:tcPr>
            <w:tcW w:w="1046" w:type="pct"/>
            <w:tcBorders>
              <w:bottom w:val="single" w:sz="4" w:space="0" w:color="auto"/>
              <w:right w:val="single" w:sz="4" w:space="0" w:color="auto"/>
            </w:tcBorders>
          </w:tcPr>
          <w:p w14:paraId="4695C0EE" w14:textId="77777777" w:rsidR="00B07E52" w:rsidRPr="00B07E52" w:rsidRDefault="00B07E52" w:rsidP="0042385F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英語スキル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14:paraId="7A173EAD" w14:textId="77777777" w:rsidR="000B6142" w:rsidRPr="00B07E52" w:rsidRDefault="00B07E52" w:rsidP="00B07E52">
            <w:pPr>
              <w:ind w:firstLineChars="100" w:firstLine="210"/>
              <w:jc w:val="center"/>
              <w:rPr>
                <w:rFonts w:ascii="HGP明朝B" w:eastAsia="HGP明朝B"/>
              </w:rPr>
            </w:pPr>
            <w:r w:rsidRPr="00B07E52">
              <w:rPr>
                <w:rFonts w:ascii="HGP明朝B" w:eastAsia="HGP明朝B" w:hint="eastAsia"/>
              </w:rPr>
              <w:t>ＴＯＥＩＣ</w:t>
            </w:r>
            <w:r>
              <w:rPr>
                <w:rFonts w:ascii="HGP明朝B" w:eastAsia="HGP明朝B" w:hint="eastAsia"/>
              </w:rPr>
              <w:t xml:space="preserve"> 　　　</w:t>
            </w:r>
            <w:r w:rsidRPr="00B07E52">
              <w:rPr>
                <w:rFonts w:ascii="ＭＳ 明朝" w:eastAsia="ＭＳ 明朝" w:hAnsi="ＭＳ 明朝" w:hint="eastAsia"/>
              </w:rPr>
              <w:t xml:space="preserve">　点　</w:t>
            </w:r>
            <w:r>
              <w:rPr>
                <w:rFonts w:ascii="HGP明朝B" w:eastAsia="HGP明朝B" w:hint="eastAsia"/>
              </w:rPr>
              <w:t xml:space="preserve">　　/　　　</w:t>
            </w:r>
            <w:r w:rsidRPr="00B07E52">
              <w:rPr>
                <w:rFonts w:ascii="ＭＳ 明朝" w:eastAsia="ＭＳ 明朝" w:hAnsi="ＭＳ 明朝" w:hint="eastAsia"/>
              </w:rPr>
              <w:t>英語検定　　　　　級</w:t>
            </w:r>
          </w:p>
        </w:tc>
      </w:tr>
      <w:tr w:rsidR="0042385F" w14:paraId="0F155DC8" w14:textId="77777777" w:rsidTr="0042385F">
        <w:tc>
          <w:tcPr>
            <w:tcW w:w="1046" w:type="pct"/>
            <w:tcBorders>
              <w:right w:val="single" w:sz="4" w:space="0" w:color="auto"/>
            </w:tcBorders>
          </w:tcPr>
          <w:p w14:paraId="0758009C" w14:textId="77777777" w:rsidR="0042385F" w:rsidRDefault="0042385F" w:rsidP="0042385F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自己判断英語スキル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14:paraId="561C19C4" w14:textId="77777777" w:rsidR="0042385F" w:rsidRDefault="0042385F" w:rsidP="0042385F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□ビジネスレベル　□日常会話レベル　□接客時に困らない程度　□それ以下</w:t>
            </w:r>
          </w:p>
        </w:tc>
      </w:tr>
      <w:tr w:rsidR="0042385F" w14:paraId="523B2465" w14:textId="77777777" w:rsidTr="0042385F">
        <w:tc>
          <w:tcPr>
            <w:tcW w:w="1046" w:type="pct"/>
            <w:tcBorders>
              <w:right w:val="single" w:sz="4" w:space="0" w:color="auto"/>
            </w:tcBorders>
          </w:tcPr>
          <w:p w14:paraId="41BB7282" w14:textId="77777777" w:rsidR="0042385F" w:rsidRDefault="0042385F" w:rsidP="0042385F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その他語学</w:t>
            </w:r>
          </w:p>
        </w:tc>
        <w:tc>
          <w:tcPr>
            <w:tcW w:w="3954" w:type="pct"/>
            <w:tcBorders>
              <w:left w:val="single" w:sz="4" w:space="0" w:color="auto"/>
            </w:tcBorders>
          </w:tcPr>
          <w:p w14:paraId="4F24CF8D" w14:textId="77777777" w:rsidR="0042385F" w:rsidRDefault="0042385F" w:rsidP="0042385F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□中国語　　□韓国語　　□その他（　　　　　）</w:t>
            </w:r>
          </w:p>
        </w:tc>
      </w:tr>
    </w:tbl>
    <w:p w14:paraId="41F01E2B" w14:textId="77777777" w:rsidR="00F75C71" w:rsidRDefault="0042385F" w:rsidP="0042385F">
      <w:pPr>
        <w:tabs>
          <w:tab w:val="left" w:pos="3606"/>
        </w:tabs>
        <w:spacing w:line="120" w:lineRule="exact"/>
        <w:rPr>
          <w:rFonts w:ascii="HGS教科書体" w:eastAsia="HGS教科書体"/>
        </w:rPr>
      </w:pPr>
      <w:r>
        <w:rPr>
          <w:rFonts w:ascii="HGS教科書体" w:eastAsia="HGS教科書体"/>
        </w:rPr>
        <w:tab/>
      </w:r>
    </w:p>
    <w:tbl>
      <w:tblPr>
        <w:tblStyle w:val="a3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22"/>
        <w:gridCol w:w="8098"/>
      </w:tblGrid>
      <w:tr w:rsidR="000B6142" w14:paraId="0520D32A" w14:textId="77777777" w:rsidTr="00A22049">
        <w:tc>
          <w:tcPr>
            <w:tcW w:w="1114" w:type="pct"/>
            <w:tcBorders>
              <w:top w:val="single" w:sz="18" w:space="0" w:color="000000" w:themeColor="text1"/>
            </w:tcBorders>
          </w:tcPr>
          <w:p w14:paraId="33C22B8B" w14:textId="77777777" w:rsidR="000B6142" w:rsidRPr="000B6142" w:rsidRDefault="0042385F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使用可能ソフト</w:t>
            </w:r>
          </w:p>
        </w:tc>
        <w:tc>
          <w:tcPr>
            <w:tcW w:w="3886" w:type="pct"/>
            <w:tcBorders>
              <w:top w:val="single" w:sz="18" w:space="0" w:color="000000" w:themeColor="text1"/>
            </w:tcBorders>
          </w:tcPr>
          <w:p w14:paraId="3B0D37C2" w14:textId="77777777" w:rsidR="000B6142" w:rsidRPr="001A0840" w:rsidRDefault="0042385F">
            <w:pPr>
              <w:rPr>
                <w:rFonts w:ascii="HGP教科書体" w:eastAsia="HGP教科書体"/>
              </w:rPr>
            </w:pPr>
            <w:r>
              <w:rPr>
                <w:rFonts w:ascii="HGS教科書体" w:eastAsia="HGS教科書体" w:hint="eastAsia"/>
              </w:rPr>
              <w:t>□</w:t>
            </w:r>
            <w:r w:rsidRPr="0042385F">
              <w:rPr>
                <w:rFonts w:ascii="HGP明朝B" w:eastAsia="HGP明朝B" w:hint="eastAsia"/>
              </w:rPr>
              <w:t>Word</w:t>
            </w:r>
            <w:r w:rsidR="001A0840"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教科書体" w:eastAsia="HGP教科書体" w:hint="eastAsia"/>
              </w:rPr>
              <w:t>□</w:t>
            </w:r>
            <w:r w:rsidRPr="0042385F">
              <w:rPr>
                <w:rFonts w:ascii="HGP明朝B" w:eastAsia="HGP明朝B" w:hint="eastAsia"/>
              </w:rPr>
              <w:t>Excel</w:t>
            </w:r>
            <w:r>
              <w:rPr>
                <w:rFonts w:ascii="HGP明朝B" w:eastAsia="HGP明朝B" w:hint="eastAsia"/>
              </w:rPr>
              <w:t xml:space="preserve"> </w:t>
            </w:r>
            <w:r w:rsidR="001A0840"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HGP教科書体" w:eastAsia="HGP教科書体" w:hint="eastAsia"/>
              </w:rPr>
              <w:t>□</w:t>
            </w:r>
            <w:proofErr w:type="spellStart"/>
            <w:r>
              <w:rPr>
                <w:rFonts w:ascii="HGP明朝B" w:eastAsia="HGP明朝B" w:hint="eastAsia"/>
              </w:rPr>
              <w:t>Powerpoint</w:t>
            </w:r>
            <w:proofErr w:type="spellEnd"/>
            <w:r>
              <w:rPr>
                <w:rFonts w:ascii="HGP明朝B" w:eastAsia="HGP明朝B" w:hint="eastAsia"/>
              </w:rPr>
              <w:t xml:space="preserve"> </w:t>
            </w:r>
            <w:r w:rsidR="001A0840">
              <w:rPr>
                <w:rFonts w:ascii="HGP明朝B" w:eastAsia="HGP明朝B" w:hint="eastAsia"/>
              </w:rPr>
              <w:t xml:space="preserve">　</w:t>
            </w:r>
            <w:r w:rsidR="001A0840" w:rsidRPr="001A0840">
              <w:rPr>
                <w:rFonts w:ascii="HGP教科書体" w:eastAsia="HGP教科書体" w:hint="eastAsia"/>
              </w:rPr>
              <w:t>□</w:t>
            </w:r>
            <w:r w:rsidR="001A0840" w:rsidRPr="001A0840">
              <w:rPr>
                <w:rFonts w:ascii="HGP明朝B" w:eastAsia="HGP明朝B" w:hint="eastAsia"/>
              </w:rPr>
              <w:t>Photoshop</w:t>
            </w:r>
            <w:r w:rsidR="001A0840">
              <w:rPr>
                <w:rFonts w:ascii="HGP明朝B" w:eastAsia="HGP明朝B"/>
              </w:rPr>
              <w:t xml:space="preserve"> </w:t>
            </w:r>
            <w:r w:rsidR="001A0840">
              <w:rPr>
                <w:rFonts w:ascii="HGP明朝B" w:eastAsia="HGP明朝B" w:hint="eastAsia"/>
              </w:rPr>
              <w:t xml:space="preserve">　</w:t>
            </w:r>
            <w:r w:rsidR="001A0840" w:rsidRPr="001A0840">
              <w:rPr>
                <w:rFonts w:ascii="HGP教科書体" w:eastAsia="HGP教科書体" w:hint="eastAsia"/>
              </w:rPr>
              <w:t>□</w:t>
            </w:r>
            <w:r w:rsidR="001A0840" w:rsidRPr="001A0840">
              <w:rPr>
                <w:rFonts w:ascii="HGP明朝B" w:eastAsia="HGP明朝B" w:hint="eastAsia"/>
              </w:rPr>
              <w:t>Illustrator</w:t>
            </w:r>
            <w:r w:rsidR="001A0840">
              <w:rPr>
                <w:rFonts w:ascii="HGP明朝B" w:eastAsia="HGP明朝B" w:hint="eastAsia"/>
              </w:rPr>
              <w:t xml:space="preserve">　　</w:t>
            </w:r>
            <w:r w:rsidR="001A0840">
              <w:rPr>
                <w:rFonts w:ascii="HGP教科書体" w:eastAsia="HGP教科書体" w:hint="eastAsia"/>
              </w:rPr>
              <w:t>□その他（　　　　　　）</w:t>
            </w:r>
          </w:p>
        </w:tc>
      </w:tr>
      <w:tr w:rsidR="000B6142" w14:paraId="211BC1A4" w14:textId="77777777" w:rsidTr="00A22049">
        <w:tc>
          <w:tcPr>
            <w:tcW w:w="1114" w:type="pct"/>
          </w:tcPr>
          <w:p w14:paraId="5751A2E3" w14:textId="77777777" w:rsidR="000B6142" w:rsidRDefault="001A0840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ホテル関連ソフト</w:t>
            </w:r>
          </w:p>
        </w:tc>
        <w:tc>
          <w:tcPr>
            <w:tcW w:w="3886" w:type="pct"/>
          </w:tcPr>
          <w:p w14:paraId="71E2B3E1" w14:textId="77777777" w:rsidR="000B6142" w:rsidRPr="001A0840" w:rsidRDefault="001A0840" w:rsidP="001A0840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</w:t>
            </w:r>
            <w:r w:rsidRPr="001A0840">
              <w:rPr>
                <w:rFonts w:ascii="HGP明朝B" w:eastAsia="HGP明朝B" w:hint="eastAsia"/>
              </w:rPr>
              <w:t>OPERA</w:t>
            </w:r>
            <w:r>
              <w:rPr>
                <w:rFonts w:ascii="HGS教科書体" w:eastAsia="HGS教科書体" w:hint="eastAsia"/>
              </w:rPr>
              <w:t xml:space="preserve">　　</w:t>
            </w:r>
            <w:r w:rsidRPr="001A0840">
              <w:rPr>
                <w:rFonts w:ascii="HGS教科書体" w:eastAsia="HGS教科書体" w:hint="eastAsia"/>
              </w:rPr>
              <w:t>□</w:t>
            </w:r>
            <w:r w:rsidRPr="001A0840">
              <w:rPr>
                <w:rFonts w:ascii="HGP明朝B" w:eastAsia="HGP明朝B" w:hint="eastAsia"/>
              </w:rPr>
              <w:t>TAP</w:t>
            </w:r>
            <w:r>
              <w:rPr>
                <w:rFonts w:ascii="HGS教科書体" w:eastAsia="HGS教科書体" w:hint="eastAsia"/>
              </w:rPr>
              <w:t xml:space="preserve">　　</w:t>
            </w:r>
            <w:r w:rsidRPr="001A0840">
              <w:rPr>
                <w:rFonts w:ascii="HGS教科書体" w:eastAsia="HGS教科書体" w:hint="eastAsia"/>
              </w:rPr>
              <w:t>□</w:t>
            </w:r>
            <w:r w:rsidRPr="001A0840">
              <w:rPr>
                <w:rFonts w:ascii="HGP明朝B" w:eastAsia="HGP明朝B" w:hint="eastAsia"/>
              </w:rPr>
              <w:t>NEHOPS</w:t>
            </w:r>
            <w:r>
              <w:rPr>
                <w:rFonts w:ascii="HGS教科書体" w:eastAsia="HGS教科書体" w:hint="eastAsia"/>
              </w:rPr>
              <w:t xml:space="preserve">　　</w:t>
            </w:r>
            <w:r w:rsidRPr="001A0840">
              <w:rPr>
                <w:rFonts w:ascii="HGS教科書体" w:eastAsia="HGS教科書体" w:hint="eastAsia"/>
              </w:rPr>
              <w:t>□その他(　　　　　)</w:t>
            </w:r>
          </w:p>
        </w:tc>
      </w:tr>
    </w:tbl>
    <w:p w14:paraId="40E070A4" w14:textId="77777777"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049"/>
        <w:gridCol w:w="8371"/>
      </w:tblGrid>
      <w:tr w:rsidR="001A0840" w14:paraId="1217D5FE" w14:textId="77777777" w:rsidTr="00A22049">
        <w:tc>
          <w:tcPr>
            <w:tcW w:w="983" w:type="pct"/>
            <w:tcBorders>
              <w:right w:val="single" w:sz="4" w:space="0" w:color="auto"/>
            </w:tcBorders>
          </w:tcPr>
          <w:p w14:paraId="7D4E2907" w14:textId="77777777" w:rsidR="001A0840" w:rsidRPr="00D13BF6" w:rsidRDefault="001A0840" w:rsidP="00E62524">
            <w:pPr>
              <w:spacing w:beforeLines="50" w:before="120" w:line="160" w:lineRule="atLeast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希望職種</w:t>
            </w:r>
          </w:p>
        </w:tc>
        <w:tc>
          <w:tcPr>
            <w:tcW w:w="4017" w:type="pct"/>
            <w:tcBorders>
              <w:left w:val="single" w:sz="4" w:space="0" w:color="auto"/>
            </w:tcBorders>
          </w:tcPr>
          <w:p w14:paraId="3A88EF80" w14:textId="77777777" w:rsidR="001A0840" w:rsidRDefault="001A0840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□フロント(ベル・ドア業務含む)　　□和食サービス　　□洋食サービス</w:t>
            </w:r>
            <w:r w:rsidR="00E62524">
              <w:rPr>
                <w:rFonts w:ascii="HGS教科書体" w:eastAsia="HGS教科書体" w:hint="eastAsia"/>
              </w:rPr>
              <w:t xml:space="preserve">　　□和食調理</w:t>
            </w:r>
          </w:p>
          <w:p w14:paraId="3258C204" w14:textId="77777777" w:rsidR="00E62524" w:rsidRPr="00D13BF6" w:rsidRDefault="00E62524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□洋食調理　　□予約　　□営業</w:t>
            </w:r>
          </w:p>
        </w:tc>
      </w:tr>
      <w:tr w:rsidR="00E62524" w14:paraId="79230700" w14:textId="77777777" w:rsidTr="00A22049">
        <w:tc>
          <w:tcPr>
            <w:tcW w:w="983" w:type="pct"/>
            <w:tcBorders>
              <w:right w:val="single" w:sz="4" w:space="0" w:color="auto"/>
            </w:tcBorders>
          </w:tcPr>
          <w:p w14:paraId="37793024" w14:textId="77777777" w:rsidR="00E62524" w:rsidRPr="00D13BF6" w:rsidRDefault="00E62524" w:rsidP="00E6252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入社希望時期</w:t>
            </w:r>
          </w:p>
        </w:tc>
        <w:tc>
          <w:tcPr>
            <w:tcW w:w="4017" w:type="pct"/>
            <w:tcBorders>
              <w:left w:val="single" w:sz="4" w:space="0" w:color="auto"/>
            </w:tcBorders>
          </w:tcPr>
          <w:p w14:paraId="3F3897C4" w14:textId="77777777" w:rsidR="00E62524" w:rsidRPr="00D13BF6" w:rsidRDefault="00E62524" w:rsidP="00E6252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□すぐにでも　　□３ヶ月以内　　□３～６ヶ月以内　　□未定</w:t>
            </w:r>
          </w:p>
        </w:tc>
      </w:tr>
      <w:tr w:rsidR="00E62524" w14:paraId="3095B679" w14:textId="77777777" w:rsidTr="00A22049">
        <w:tc>
          <w:tcPr>
            <w:tcW w:w="983" w:type="pct"/>
            <w:tcBorders>
              <w:right w:val="single" w:sz="4" w:space="0" w:color="auto"/>
            </w:tcBorders>
          </w:tcPr>
          <w:p w14:paraId="4FD0922C" w14:textId="77777777" w:rsidR="00E62524" w:rsidRDefault="00E62524" w:rsidP="00E62524">
            <w:pPr>
              <w:spacing w:beforeLines="50" w:before="120"/>
              <w:ind w:leftChars="-50" w:left="-105" w:rightChars="-50" w:right="-105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希望連絡時間帯</w:t>
            </w:r>
          </w:p>
        </w:tc>
        <w:tc>
          <w:tcPr>
            <w:tcW w:w="4017" w:type="pct"/>
            <w:tcBorders>
              <w:left w:val="single" w:sz="4" w:space="0" w:color="auto"/>
            </w:tcBorders>
          </w:tcPr>
          <w:p w14:paraId="0F846F8A" w14:textId="77777777" w:rsidR="00E62524" w:rsidRDefault="00E62524" w:rsidP="00E6252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平日 ／ □10時～13時　□13時～17時　　□17時～19時</w:t>
            </w:r>
          </w:p>
          <w:p w14:paraId="66B7B488" w14:textId="77777777" w:rsidR="00E62524" w:rsidRDefault="00E62524" w:rsidP="00E62524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土曜 ／　□10時～13時　□13時～17時</w:t>
            </w:r>
          </w:p>
        </w:tc>
      </w:tr>
      <w:tr w:rsidR="00E62524" w14:paraId="73B55663" w14:textId="77777777" w:rsidTr="00A22049">
        <w:tc>
          <w:tcPr>
            <w:tcW w:w="983" w:type="pct"/>
            <w:tcBorders>
              <w:right w:val="single" w:sz="4" w:space="0" w:color="auto"/>
            </w:tcBorders>
          </w:tcPr>
          <w:p w14:paraId="7A861D77" w14:textId="77777777" w:rsidR="007052C0" w:rsidRDefault="00E62524" w:rsidP="007052C0">
            <w:pPr>
              <w:spacing w:beforeLines="50" w:before="120" w:line="200" w:lineRule="atLeast"/>
              <w:ind w:leftChars="-50" w:left="-105" w:rightChars="-50" w:right="-105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希望</w:t>
            </w:r>
          </w:p>
          <w:p w14:paraId="06255273" w14:textId="77777777" w:rsidR="007052C0" w:rsidRDefault="007052C0" w:rsidP="007052C0">
            <w:pPr>
              <w:spacing w:afterLines="50" w:after="120" w:line="200" w:lineRule="atLeast"/>
              <w:ind w:leftChars="-50" w:left="-105" w:rightChars="-50" w:right="-105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(寮･単身赴任･その他)</w:t>
            </w:r>
          </w:p>
        </w:tc>
        <w:tc>
          <w:tcPr>
            <w:tcW w:w="4017" w:type="pct"/>
            <w:tcBorders>
              <w:left w:val="single" w:sz="4" w:space="0" w:color="auto"/>
            </w:tcBorders>
          </w:tcPr>
          <w:p w14:paraId="60D8AEC3" w14:textId="77777777" w:rsidR="00E62524" w:rsidRDefault="00E62524" w:rsidP="007052C0">
            <w:pPr>
              <w:spacing w:line="200" w:lineRule="atLeast"/>
              <w:jc w:val="center"/>
              <w:rPr>
                <w:rFonts w:ascii="HGS教科書体" w:eastAsia="HGS教科書体"/>
              </w:rPr>
            </w:pPr>
          </w:p>
        </w:tc>
      </w:tr>
    </w:tbl>
    <w:p w14:paraId="0EC01538" w14:textId="77777777" w:rsidR="00C40574" w:rsidRPr="00856A09" w:rsidRDefault="00C40574" w:rsidP="00856A09">
      <w:pPr>
        <w:adjustRightInd w:val="0"/>
        <w:spacing w:line="120" w:lineRule="atLeast"/>
        <w:jc w:val="distribute"/>
        <w:rPr>
          <w:rFonts w:ascii="HGS教科書体" w:eastAsia="HGS教科書体"/>
          <w:sz w:val="12"/>
          <w:szCs w:val="12"/>
        </w:rPr>
      </w:pPr>
    </w:p>
    <w:tbl>
      <w:tblPr>
        <w:tblStyle w:val="a3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7052C0" w14:paraId="2479CBFA" w14:textId="77777777" w:rsidTr="00856A09">
        <w:tc>
          <w:tcPr>
            <w:tcW w:w="5000" w:type="pc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9FAC58E" w14:textId="77777777" w:rsidR="007052C0" w:rsidRPr="007052C0" w:rsidRDefault="007052C0" w:rsidP="00904B5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教科書体" w:eastAsia="HGP教科書体" w:hint="eastAsia"/>
              </w:rPr>
              <w:t>自己</w:t>
            </w:r>
            <w:r w:rsidRPr="007052C0">
              <w:rPr>
                <w:rFonts w:ascii="HGP明朝B" w:eastAsia="HGP明朝B" w:hint="eastAsia"/>
              </w:rPr>
              <w:t>ＰＲ</w:t>
            </w:r>
            <w:r>
              <w:rPr>
                <w:rFonts w:ascii="HGP明朝B" w:eastAsia="HGP明朝B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（ご自身の強みや信念、入社後に貢献できること、仕事をするうえで心がけていること等々自由にご記入ください。）</w:t>
            </w:r>
          </w:p>
        </w:tc>
      </w:tr>
      <w:tr w:rsidR="00856A09" w14:paraId="763A2A2B" w14:textId="77777777" w:rsidTr="0044078B">
        <w:trPr>
          <w:trHeight w:val="4799"/>
        </w:trPr>
        <w:tc>
          <w:tcPr>
            <w:tcW w:w="5000" w:type="pct"/>
            <w:tcBorders>
              <w:top w:val="single" w:sz="18" w:space="0" w:color="000000" w:themeColor="text1"/>
            </w:tcBorders>
          </w:tcPr>
          <w:p w14:paraId="6F93052B" w14:textId="77777777" w:rsidR="00856A09" w:rsidRDefault="00856A09" w:rsidP="00904B51">
            <w:pPr>
              <w:rPr>
                <w:rFonts w:ascii="HGP教科書体" w:eastAsia="HGP教科書体"/>
              </w:rPr>
            </w:pPr>
          </w:p>
        </w:tc>
      </w:tr>
    </w:tbl>
    <w:p w14:paraId="3070B506" w14:textId="77777777" w:rsidR="007052C0" w:rsidRPr="00671156" w:rsidRDefault="007052C0" w:rsidP="0044078B">
      <w:pPr>
        <w:ind w:right="840"/>
        <w:rPr>
          <w:rFonts w:ascii="HGS教科書体" w:eastAsia="HGS教科書体"/>
        </w:rPr>
      </w:pPr>
    </w:p>
    <w:sectPr w:rsidR="007052C0" w:rsidRPr="00671156" w:rsidSect="00856A0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7A2D" w14:textId="77777777" w:rsidR="00B64C8F" w:rsidRDefault="00B64C8F" w:rsidP="005F3DA4">
      <w:r>
        <w:separator/>
      </w:r>
    </w:p>
  </w:endnote>
  <w:endnote w:type="continuationSeparator" w:id="0">
    <w:p w14:paraId="48AB18C4" w14:textId="77777777" w:rsidR="00B64C8F" w:rsidRDefault="00B64C8F" w:rsidP="005F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59F" w14:textId="77777777" w:rsidR="00B64C8F" w:rsidRDefault="00B64C8F" w:rsidP="005F3DA4">
      <w:r>
        <w:separator/>
      </w:r>
    </w:p>
  </w:footnote>
  <w:footnote w:type="continuationSeparator" w:id="0">
    <w:p w14:paraId="2FEECDC8" w14:textId="77777777" w:rsidR="00B64C8F" w:rsidRDefault="00B64C8F" w:rsidP="005F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1C4E"/>
    <w:multiLevelType w:val="hybridMultilevel"/>
    <w:tmpl w:val="7C068A9A"/>
    <w:lvl w:ilvl="0" w:tplc="803E4A1C">
      <w:numFmt w:val="bullet"/>
      <w:lvlText w:val="□"/>
      <w:lvlJc w:val="left"/>
      <w:pPr>
        <w:ind w:left="360" w:hanging="360"/>
      </w:pPr>
      <w:rPr>
        <w:rFonts w:ascii="HGS教科書体" w:eastAsia="HGS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747798313">
    <w:abstractNumId w:val="1"/>
  </w:num>
  <w:num w:numId="2" w16cid:durableId="125712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6F"/>
    <w:rsid w:val="00006874"/>
    <w:rsid w:val="000B6142"/>
    <w:rsid w:val="000C0D00"/>
    <w:rsid w:val="000D137D"/>
    <w:rsid w:val="001A0840"/>
    <w:rsid w:val="0020516F"/>
    <w:rsid w:val="00230950"/>
    <w:rsid w:val="0042089C"/>
    <w:rsid w:val="0042385F"/>
    <w:rsid w:val="0044078B"/>
    <w:rsid w:val="00443946"/>
    <w:rsid w:val="00497972"/>
    <w:rsid w:val="004A0BCD"/>
    <w:rsid w:val="005A63F8"/>
    <w:rsid w:val="005D4E78"/>
    <w:rsid w:val="005F3DA4"/>
    <w:rsid w:val="00671156"/>
    <w:rsid w:val="007052C0"/>
    <w:rsid w:val="00785CC1"/>
    <w:rsid w:val="00856A09"/>
    <w:rsid w:val="0086748F"/>
    <w:rsid w:val="008679B3"/>
    <w:rsid w:val="008F4519"/>
    <w:rsid w:val="0090241B"/>
    <w:rsid w:val="00906A16"/>
    <w:rsid w:val="00912CE9"/>
    <w:rsid w:val="00945B91"/>
    <w:rsid w:val="00A05BB6"/>
    <w:rsid w:val="00A22049"/>
    <w:rsid w:val="00A40787"/>
    <w:rsid w:val="00A5051D"/>
    <w:rsid w:val="00AD4CFE"/>
    <w:rsid w:val="00AD606A"/>
    <w:rsid w:val="00B07E52"/>
    <w:rsid w:val="00B64C8F"/>
    <w:rsid w:val="00BB6D54"/>
    <w:rsid w:val="00C31000"/>
    <w:rsid w:val="00C40574"/>
    <w:rsid w:val="00C502B2"/>
    <w:rsid w:val="00C97134"/>
    <w:rsid w:val="00CB455D"/>
    <w:rsid w:val="00CC7C53"/>
    <w:rsid w:val="00D13BF6"/>
    <w:rsid w:val="00E33D97"/>
    <w:rsid w:val="00E43219"/>
    <w:rsid w:val="00E50A9E"/>
    <w:rsid w:val="00E52FBD"/>
    <w:rsid w:val="00E62524"/>
    <w:rsid w:val="00EE786A"/>
    <w:rsid w:val="00F36D20"/>
    <w:rsid w:val="00F4537B"/>
    <w:rsid w:val="00F73B9A"/>
    <w:rsid w:val="00F75C71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F6366"/>
  <w15:docId w15:val="{C660EB77-19A0-4D7C-9505-FF4A393A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DA4"/>
  </w:style>
  <w:style w:type="paragraph" w:styleId="a7">
    <w:name w:val="footer"/>
    <w:basedOn w:val="a"/>
    <w:link w:val="a8"/>
    <w:uiPriority w:val="99"/>
    <w:unhideWhenUsed/>
    <w:rsid w:val="005F3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DA4"/>
  </w:style>
  <w:style w:type="paragraph" w:styleId="a9">
    <w:name w:val="Balloon Text"/>
    <w:basedOn w:val="a"/>
    <w:link w:val="aa"/>
    <w:uiPriority w:val="99"/>
    <w:semiHidden/>
    <w:unhideWhenUsed/>
    <w:rsid w:val="00F9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bagaki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CEC515-83CC-47E1-AAD9-7A2A7B2E3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Shibagaki</dc:creator>
  <cp:keywords/>
  <cp:lastModifiedBy>m-shimizu</cp:lastModifiedBy>
  <cp:revision>2</cp:revision>
  <cp:lastPrinted>2017-03-24T08:05:00Z</cp:lastPrinted>
  <dcterms:created xsi:type="dcterms:W3CDTF">2022-04-07T02:28:00Z</dcterms:created>
  <dcterms:modified xsi:type="dcterms:W3CDTF">2022-04-07T02:28:00Z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